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D0DB" w14:textId="77777777" w:rsidR="009974CF" w:rsidRPr="00117992" w:rsidRDefault="009974CF" w:rsidP="008A556C">
      <w:pPr>
        <w:rPr>
          <w:rFonts w:ascii="Trebuchet MS" w:hAnsi="Trebuchet MS"/>
          <w:sz w:val="22"/>
          <w:szCs w:val="22"/>
        </w:rPr>
      </w:pPr>
    </w:p>
    <w:p w14:paraId="0A46BDDA" w14:textId="2C07AB40" w:rsidR="00C52959" w:rsidRPr="006E72B7" w:rsidRDefault="00C52959" w:rsidP="00C52959">
      <w:pPr>
        <w:jc w:val="both"/>
        <w:rPr>
          <w:b/>
          <w:sz w:val="20"/>
        </w:rPr>
      </w:pPr>
      <w:r w:rsidRPr="006E72B7">
        <w:rPr>
          <w:b/>
          <w:sz w:val="20"/>
        </w:rPr>
        <w:t xml:space="preserve">Piano nazionale di ripresa e resilienza, MISSIONE 4: ISTRUZIONE E RICERCA- Componente 1 – Potenziamento dell’offerta dei servizi di istruzione: dagli asili nido alle Università – Investimento 3.1: Nuove competenze e nuovi linguaggi. Azioni di potenziamento delle competenze STEM e multilinguistiche (D.M. 65/2023) – Piano nazionale di ripresa e resilienza finanziato dall’Unione Europea – </w:t>
      </w:r>
      <w:proofErr w:type="spellStart"/>
      <w:r w:rsidRPr="006E72B7">
        <w:rPr>
          <w:b/>
          <w:sz w:val="20"/>
        </w:rPr>
        <w:t>Next</w:t>
      </w:r>
      <w:proofErr w:type="spellEnd"/>
      <w:r w:rsidRPr="006E72B7">
        <w:rPr>
          <w:b/>
          <w:sz w:val="20"/>
        </w:rPr>
        <w:t xml:space="preserve"> Generation EU</w:t>
      </w:r>
    </w:p>
    <w:p w14:paraId="6FEDB0B5" w14:textId="66ED8C6D" w:rsidR="00C52959" w:rsidRPr="006E72B7" w:rsidRDefault="00C52959" w:rsidP="00C52959">
      <w:pPr>
        <w:jc w:val="both"/>
        <w:rPr>
          <w:sz w:val="20"/>
        </w:rPr>
      </w:pPr>
      <w:r w:rsidRPr="006E72B7">
        <w:rPr>
          <w:sz w:val="20"/>
        </w:rPr>
        <w:t>Azioni di integrazione, all’interno dei curricula di tutti i cicli scolastici, di attività, metodologie e contenuti volti a sviluppare le competenze STEM, digitali e di innovazione, e di potenziamento delle competenze multilinguistiche di studenti e insegnanti.</w:t>
      </w:r>
      <w:r w:rsidR="00CA6BA9">
        <w:rPr>
          <w:sz w:val="20"/>
        </w:rPr>
        <w:t xml:space="preserve"> </w:t>
      </w:r>
      <w:r w:rsidRPr="006E72B7">
        <w:rPr>
          <w:sz w:val="20"/>
        </w:rPr>
        <w:t>Linea di investimento M4C1I3.1 – Nuove competenze e nuovi linguaggi – D.M. 65/2023</w:t>
      </w:r>
    </w:p>
    <w:p w14:paraId="0CA10D44" w14:textId="77777777" w:rsidR="00C52959" w:rsidRPr="006E72B7" w:rsidRDefault="00C52959" w:rsidP="00C52959">
      <w:pPr>
        <w:jc w:val="both"/>
        <w:rPr>
          <w:sz w:val="20"/>
        </w:rPr>
      </w:pPr>
      <w:r w:rsidRPr="006E72B7">
        <w:rPr>
          <w:b/>
          <w:sz w:val="20"/>
        </w:rPr>
        <w:t>CODICE PROGETTO</w:t>
      </w:r>
      <w:r w:rsidRPr="006E72B7">
        <w:rPr>
          <w:sz w:val="20"/>
        </w:rPr>
        <w:t>: M4C1I3.1 – 2023 – 1143-1224-P-30746</w:t>
      </w:r>
    </w:p>
    <w:p w14:paraId="19869756" w14:textId="77777777" w:rsidR="00C52959" w:rsidRPr="006E72B7" w:rsidRDefault="00C52959" w:rsidP="00C52959">
      <w:pPr>
        <w:jc w:val="both"/>
        <w:rPr>
          <w:sz w:val="20"/>
        </w:rPr>
      </w:pPr>
      <w:r w:rsidRPr="006E72B7">
        <w:rPr>
          <w:b/>
          <w:sz w:val="20"/>
        </w:rPr>
        <w:t>TITOLO</w:t>
      </w:r>
      <w:r w:rsidRPr="006E72B7">
        <w:rPr>
          <w:sz w:val="20"/>
        </w:rPr>
        <w:t>: I LINGUAGGI DELLA COMUNICAZIONE GLOBALE</w:t>
      </w:r>
    </w:p>
    <w:p w14:paraId="5B688978" w14:textId="1B155972" w:rsidR="00C52959" w:rsidRPr="006E72B7" w:rsidRDefault="00C52959" w:rsidP="00C52959">
      <w:pPr>
        <w:jc w:val="both"/>
        <w:rPr>
          <w:sz w:val="20"/>
        </w:rPr>
      </w:pPr>
      <w:r w:rsidRPr="006E72B7">
        <w:rPr>
          <w:b/>
          <w:sz w:val="20"/>
        </w:rPr>
        <w:t>CUP</w:t>
      </w:r>
      <w:r w:rsidRPr="006E72B7">
        <w:rPr>
          <w:sz w:val="20"/>
        </w:rPr>
        <w:t>: I34D230003630006</w:t>
      </w:r>
    </w:p>
    <w:p w14:paraId="7247203B" w14:textId="77777777" w:rsidR="006E72B7" w:rsidRPr="006E72B7" w:rsidRDefault="006E72B7" w:rsidP="006E72B7">
      <w:pPr>
        <w:widowControl w:val="0"/>
        <w:tabs>
          <w:tab w:val="left" w:pos="6480"/>
        </w:tabs>
        <w:autoSpaceDE w:val="0"/>
        <w:autoSpaceDN w:val="0"/>
        <w:adjustRightInd w:val="0"/>
        <w:jc w:val="right"/>
        <w:rPr>
          <w:rFonts w:cs="Calibri"/>
          <w:b/>
          <w:bCs/>
        </w:rPr>
      </w:pPr>
      <w:r w:rsidRPr="006E72B7">
        <w:rPr>
          <w:rFonts w:cs="Calibri"/>
          <w:b/>
          <w:bCs/>
        </w:rPr>
        <w:t>ALL. 2</w:t>
      </w:r>
    </w:p>
    <w:p w14:paraId="373E40B2" w14:textId="63D6D9B7" w:rsidR="006E72B7" w:rsidRPr="009A2F22" w:rsidRDefault="006E72B7" w:rsidP="006E72B7">
      <w:pPr>
        <w:ind w:right="-142" w:hanging="426"/>
        <w:rPr>
          <w:rFonts w:eastAsia="Cambria"/>
          <w:b/>
        </w:rPr>
      </w:pPr>
      <w:r>
        <w:rPr>
          <w:rFonts w:cs="Calibri"/>
        </w:rPr>
        <w:tab/>
      </w:r>
      <w:r w:rsidRPr="009A2F22">
        <w:rPr>
          <w:rFonts w:eastAsia="Cambria"/>
          <w:b/>
        </w:rPr>
        <w:t xml:space="preserve">OGGETTO: </w:t>
      </w:r>
      <w:r>
        <w:rPr>
          <w:rFonts w:eastAsia="Cambria"/>
          <w:b/>
        </w:rPr>
        <w:t>Scheda Dichiarazione Punteggi</w:t>
      </w:r>
      <w:r w:rsidRPr="009A2F22">
        <w:rPr>
          <w:rFonts w:eastAsia="Cambria"/>
          <w:b/>
        </w:rPr>
        <w:t xml:space="preserve"> a</w:t>
      </w:r>
      <w:r w:rsidR="00B364F1">
        <w:rPr>
          <w:rFonts w:eastAsia="Cambria"/>
          <w:b/>
        </w:rPr>
        <w:t>lla selezione di docente esperto</w:t>
      </w:r>
      <w:bookmarkStart w:id="0" w:name="_GoBack"/>
      <w:bookmarkEnd w:id="0"/>
      <w:r w:rsidRPr="009A2F22">
        <w:rPr>
          <w:rFonts w:eastAsia="Cambria"/>
          <w:b/>
        </w:rPr>
        <w:t xml:space="preserve"> - Linea di intervento</w:t>
      </w:r>
      <w:r>
        <w:rPr>
          <w:rFonts w:eastAsia="Cambria"/>
          <w:b/>
        </w:rPr>
        <w:t xml:space="preserve"> B</w:t>
      </w:r>
    </w:p>
    <w:p w14:paraId="6A44B006" w14:textId="77777777" w:rsidR="006E72B7" w:rsidRPr="009A2F22" w:rsidRDefault="006E72B7" w:rsidP="006E72B7">
      <w:pPr>
        <w:rPr>
          <w:rFonts w:eastAsia="Cambria"/>
          <w:bCs/>
          <w:i/>
        </w:rPr>
      </w:pPr>
    </w:p>
    <w:p w14:paraId="15A60E93" w14:textId="77777777" w:rsidR="006E72B7" w:rsidRPr="009A2F22" w:rsidRDefault="006E72B7" w:rsidP="006E72B7">
      <w:pPr>
        <w:widowControl w:val="0"/>
        <w:tabs>
          <w:tab w:val="left" w:pos="6480"/>
        </w:tabs>
        <w:autoSpaceDE w:val="0"/>
        <w:autoSpaceDN w:val="0"/>
        <w:adjustRightInd w:val="0"/>
        <w:jc w:val="both"/>
      </w:pPr>
      <w:r w:rsidRPr="009A2F22">
        <w:t>Il/La sottoscritto/a………………………………………………, nato a …………………………………il………………</w:t>
      </w:r>
      <w:proofErr w:type="gramStart"/>
      <w:r w:rsidRPr="009A2F22">
        <w:t>…….</w:t>
      </w:r>
      <w:proofErr w:type="gramEnd"/>
      <w:r w:rsidRPr="009A2F22">
        <w:t xml:space="preserve">.residente in………………………via………, </w:t>
      </w:r>
    </w:p>
    <w:p w14:paraId="1E89EC74" w14:textId="77777777" w:rsidR="006E72B7" w:rsidRPr="009A2F22" w:rsidRDefault="006E72B7" w:rsidP="006E72B7">
      <w:pPr>
        <w:widowControl w:val="0"/>
        <w:tabs>
          <w:tab w:val="left" w:pos="64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DICHIARA</w:t>
      </w:r>
    </w:p>
    <w:p w14:paraId="0D34629E" w14:textId="45CF034F" w:rsidR="006E72B7" w:rsidRPr="006E72B7" w:rsidRDefault="006E72B7" w:rsidP="006E72B7">
      <w:pPr>
        <w:widowControl w:val="0"/>
        <w:spacing w:line="252" w:lineRule="exact"/>
        <w:jc w:val="both"/>
        <w:rPr>
          <w:spacing w:val="21"/>
        </w:rPr>
      </w:pPr>
      <w:r>
        <w:rPr>
          <w:spacing w:val="-3"/>
        </w:rPr>
        <w:t>S</w:t>
      </w:r>
      <w:r w:rsidRPr="00471811">
        <w:rPr>
          <w:spacing w:val="-3"/>
        </w:rPr>
        <w:t>o</w:t>
      </w:r>
      <w:r w:rsidRPr="00471811">
        <w:t>t</w:t>
      </w:r>
      <w:r w:rsidRPr="00471811">
        <w:rPr>
          <w:spacing w:val="-2"/>
        </w:rPr>
        <w:t>t</w:t>
      </w:r>
      <w:r w:rsidRPr="00471811">
        <w:t>o</w:t>
      </w:r>
      <w:r w:rsidRPr="00471811">
        <w:rPr>
          <w:spacing w:val="24"/>
        </w:rPr>
        <w:t xml:space="preserve"> </w:t>
      </w:r>
      <w:r w:rsidRPr="00471811">
        <w:t>la</w:t>
      </w:r>
      <w:r w:rsidRPr="00471811">
        <w:rPr>
          <w:spacing w:val="21"/>
        </w:rPr>
        <w:t xml:space="preserve"> </w:t>
      </w:r>
      <w:r w:rsidRPr="00471811">
        <w:t>pro</w:t>
      </w:r>
      <w:r w:rsidRPr="00471811">
        <w:rPr>
          <w:spacing w:val="-3"/>
        </w:rPr>
        <w:t>p</w:t>
      </w:r>
      <w:r w:rsidRPr="00471811">
        <w:t>r</w:t>
      </w:r>
      <w:r w:rsidRPr="00471811">
        <w:rPr>
          <w:spacing w:val="-2"/>
        </w:rPr>
        <w:t>i</w:t>
      </w:r>
      <w:r w:rsidRPr="00471811">
        <w:t>a</w:t>
      </w:r>
      <w:r w:rsidRPr="00471811">
        <w:rPr>
          <w:spacing w:val="24"/>
        </w:rPr>
        <w:t xml:space="preserve"> </w:t>
      </w:r>
      <w:r w:rsidRPr="00471811">
        <w:rPr>
          <w:spacing w:val="-2"/>
        </w:rPr>
        <w:t>r</w:t>
      </w:r>
      <w:r w:rsidRPr="00471811">
        <w:t>esp</w:t>
      </w:r>
      <w:r w:rsidRPr="00471811">
        <w:rPr>
          <w:spacing w:val="-3"/>
        </w:rPr>
        <w:t>o</w:t>
      </w:r>
      <w:r w:rsidRPr="00471811">
        <w:t>nsab</w:t>
      </w:r>
      <w:r w:rsidRPr="00471811">
        <w:rPr>
          <w:spacing w:val="-2"/>
        </w:rPr>
        <w:t>il</w:t>
      </w:r>
      <w:r w:rsidRPr="00471811">
        <w:t>ità,</w:t>
      </w:r>
      <w:r w:rsidRPr="00471811">
        <w:rPr>
          <w:spacing w:val="21"/>
        </w:rPr>
        <w:t xml:space="preserve"> </w:t>
      </w:r>
      <w:r>
        <w:rPr>
          <w:spacing w:val="21"/>
        </w:rPr>
        <w:t>in allegato all’istanza di partecipazione al bando per la selezione di docente esperto relativo al percorso …………………i seguenti titoli valutabili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383"/>
        <w:gridCol w:w="2957"/>
        <w:gridCol w:w="2966"/>
      </w:tblGrid>
      <w:tr w:rsidR="006E72B7" w:rsidRPr="006E72B7" w14:paraId="0545BEE1" w14:textId="77777777" w:rsidTr="006D14D1">
        <w:tc>
          <w:tcPr>
            <w:tcW w:w="9854" w:type="dxa"/>
            <w:gridSpan w:val="4"/>
            <w:shd w:val="clear" w:color="auto" w:fill="auto"/>
          </w:tcPr>
          <w:p w14:paraId="2DB7F52E" w14:textId="77777777" w:rsidR="006E72B7" w:rsidRPr="006E72B7" w:rsidRDefault="006E72B7" w:rsidP="006D14D1">
            <w:pPr>
              <w:autoSpaceDE w:val="0"/>
              <w:autoSpaceDN w:val="0"/>
              <w:adjustRightInd w:val="0"/>
              <w:rPr>
                <w:rFonts w:eastAsia="Symbol"/>
                <w:b/>
                <w:sz w:val="22"/>
                <w:szCs w:val="22"/>
              </w:rPr>
            </w:pPr>
            <w:r w:rsidRPr="006E72B7">
              <w:rPr>
                <w:rFonts w:eastAsia="Symbol"/>
                <w:b/>
                <w:sz w:val="22"/>
                <w:szCs w:val="22"/>
              </w:rPr>
              <w:t>PERCORSI:</w:t>
            </w:r>
            <w:r w:rsidRPr="006E72B7">
              <w:rPr>
                <w:rFonts w:eastAsia="Symbol"/>
                <w:i/>
                <w:iCs/>
                <w:sz w:val="22"/>
                <w:szCs w:val="22"/>
              </w:rPr>
              <w:t xml:space="preserve"> </w:t>
            </w:r>
            <w:r w:rsidRPr="006E72B7">
              <w:rPr>
                <w:b/>
                <w:w w:val="105"/>
                <w:sz w:val="22"/>
                <w:szCs w:val="22"/>
              </w:rPr>
              <w:t>Percorsi formativi di lingua (inglese) e metodologia per docenti</w:t>
            </w:r>
          </w:p>
        </w:tc>
      </w:tr>
      <w:tr w:rsidR="006E72B7" w:rsidRPr="000A331C" w14:paraId="42BC5291" w14:textId="77777777" w:rsidTr="006D14D1">
        <w:tc>
          <w:tcPr>
            <w:tcW w:w="9854" w:type="dxa"/>
            <w:gridSpan w:val="4"/>
            <w:shd w:val="clear" w:color="auto" w:fill="auto"/>
          </w:tcPr>
          <w:p w14:paraId="5FB8770F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center"/>
              <w:rPr>
                <w:rFonts w:eastAsia="Symbol"/>
                <w:b/>
              </w:rPr>
            </w:pPr>
            <w:r w:rsidRPr="000A331C">
              <w:rPr>
                <w:rFonts w:eastAsia="Symbol"/>
                <w:b/>
              </w:rPr>
              <w:t>TITOLI DI ACCESSO</w:t>
            </w:r>
          </w:p>
        </w:tc>
      </w:tr>
      <w:tr w:rsidR="006E72B7" w:rsidRPr="000A331C" w14:paraId="06B852AB" w14:textId="77777777" w:rsidTr="006D14D1">
        <w:tc>
          <w:tcPr>
            <w:tcW w:w="1339" w:type="dxa"/>
            <w:shd w:val="clear" w:color="auto" w:fill="auto"/>
          </w:tcPr>
          <w:p w14:paraId="4DB84F87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center"/>
              <w:rPr>
                <w:rFonts w:eastAsia="Symbol"/>
                <w:b/>
              </w:rPr>
            </w:pPr>
            <w:r w:rsidRPr="000A331C">
              <w:rPr>
                <w:rFonts w:eastAsia="Symbol"/>
                <w:b/>
              </w:rPr>
              <w:t>1</w:t>
            </w:r>
          </w:p>
        </w:tc>
        <w:tc>
          <w:tcPr>
            <w:tcW w:w="8515" w:type="dxa"/>
            <w:gridSpan w:val="3"/>
            <w:shd w:val="clear" w:color="auto" w:fill="auto"/>
          </w:tcPr>
          <w:p w14:paraId="32CFD97E" w14:textId="77777777" w:rsidR="006E72B7" w:rsidRPr="006E72B7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2"/>
                <w:szCs w:val="22"/>
              </w:rPr>
            </w:pPr>
            <w:r w:rsidRPr="006E72B7">
              <w:rPr>
                <w:rFonts w:eastAsia="Symbol"/>
                <w:sz w:val="22"/>
                <w:szCs w:val="22"/>
              </w:rPr>
              <w:t xml:space="preserve">Laurea in lingua e letteratura inglese </w:t>
            </w:r>
          </w:p>
          <w:p w14:paraId="6AD77C61" w14:textId="77777777" w:rsidR="006E72B7" w:rsidRPr="006E72B7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2"/>
                <w:szCs w:val="22"/>
              </w:rPr>
            </w:pPr>
            <w:r w:rsidRPr="006E72B7">
              <w:rPr>
                <w:rFonts w:eastAsia="Symbol"/>
                <w:sz w:val="22"/>
                <w:szCs w:val="22"/>
              </w:rPr>
              <w:t>In alternativa</w:t>
            </w:r>
          </w:p>
          <w:p w14:paraId="67CB8B9F" w14:textId="77777777" w:rsidR="006E72B7" w:rsidRPr="006E72B7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2"/>
                <w:szCs w:val="22"/>
              </w:rPr>
            </w:pPr>
            <w:r w:rsidRPr="006E72B7">
              <w:rPr>
                <w:rFonts w:eastAsia="Symbol"/>
                <w:sz w:val="22"/>
                <w:szCs w:val="22"/>
              </w:rPr>
              <w:t>Docente madrelingua</w:t>
            </w:r>
          </w:p>
        </w:tc>
      </w:tr>
      <w:tr w:rsidR="006E72B7" w:rsidRPr="000A331C" w14:paraId="31FD643F" w14:textId="77777777" w:rsidTr="006D14D1">
        <w:tc>
          <w:tcPr>
            <w:tcW w:w="9854" w:type="dxa"/>
            <w:gridSpan w:val="4"/>
            <w:shd w:val="clear" w:color="auto" w:fill="auto"/>
          </w:tcPr>
          <w:p w14:paraId="68481FEB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center"/>
              <w:rPr>
                <w:rFonts w:eastAsia="Symbol"/>
                <w:b/>
              </w:rPr>
            </w:pPr>
            <w:r w:rsidRPr="000A331C">
              <w:rPr>
                <w:rFonts w:eastAsia="Symbol"/>
                <w:b/>
              </w:rPr>
              <w:t>TITOLI CULTURALI</w:t>
            </w:r>
          </w:p>
        </w:tc>
      </w:tr>
      <w:tr w:rsidR="006E72B7" w:rsidRPr="000A331C" w14:paraId="193BD1C0" w14:textId="77777777" w:rsidTr="006D14D1">
        <w:tc>
          <w:tcPr>
            <w:tcW w:w="3794" w:type="dxa"/>
            <w:gridSpan w:val="2"/>
            <w:shd w:val="clear" w:color="auto" w:fill="auto"/>
          </w:tcPr>
          <w:p w14:paraId="60FB919D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2E0E0DE0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Punteggio attribuito dal candidato</w:t>
            </w:r>
          </w:p>
        </w:tc>
        <w:tc>
          <w:tcPr>
            <w:tcW w:w="3030" w:type="dxa"/>
            <w:shd w:val="clear" w:color="auto" w:fill="auto"/>
          </w:tcPr>
          <w:p w14:paraId="6C371C0B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Punteggio attribuito dalla commissione</w:t>
            </w:r>
          </w:p>
        </w:tc>
      </w:tr>
      <w:tr w:rsidR="006E72B7" w:rsidRPr="000A331C" w14:paraId="4F24B353" w14:textId="77777777" w:rsidTr="006D14D1">
        <w:tc>
          <w:tcPr>
            <w:tcW w:w="3794" w:type="dxa"/>
            <w:gridSpan w:val="2"/>
            <w:shd w:val="clear" w:color="auto" w:fill="auto"/>
          </w:tcPr>
          <w:p w14:paraId="26EA810D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Laurea</w:t>
            </w:r>
            <w:r>
              <w:rPr>
                <w:rFonts w:eastAsia="Symbol"/>
                <w:sz w:val="20"/>
              </w:rPr>
              <w:t xml:space="preserve"> in lingua e letteratura inglese</w:t>
            </w:r>
          </w:p>
        </w:tc>
        <w:tc>
          <w:tcPr>
            <w:tcW w:w="3030" w:type="dxa"/>
            <w:shd w:val="clear" w:color="auto" w:fill="auto"/>
          </w:tcPr>
          <w:p w14:paraId="0D65A272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0F15B746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3FA248B6" w14:textId="77777777" w:rsidTr="006D14D1">
        <w:tc>
          <w:tcPr>
            <w:tcW w:w="3794" w:type="dxa"/>
            <w:gridSpan w:val="2"/>
            <w:shd w:val="clear" w:color="auto" w:fill="auto"/>
          </w:tcPr>
          <w:p w14:paraId="4E004826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>
              <w:rPr>
                <w:rFonts w:eastAsia="Symbol"/>
                <w:sz w:val="20"/>
              </w:rPr>
              <w:t>Docente madrelingua con laurea in inglese</w:t>
            </w:r>
          </w:p>
        </w:tc>
        <w:tc>
          <w:tcPr>
            <w:tcW w:w="3030" w:type="dxa"/>
            <w:shd w:val="clear" w:color="auto" w:fill="auto"/>
          </w:tcPr>
          <w:p w14:paraId="7BDCC134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5EECDB34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735C56AF" w14:textId="77777777" w:rsidTr="006D14D1">
        <w:tc>
          <w:tcPr>
            <w:tcW w:w="3794" w:type="dxa"/>
            <w:gridSpan w:val="2"/>
            <w:shd w:val="clear" w:color="auto" w:fill="auto"/>
          </w:tcPr>
          <w:p w14:paraId="4FCC3A65" w14:textId="77777777" w:rsidR="006E72B7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>
              <w:rPr>
                <w:rFonts w:eastAsia="Symbol"/>
                <w:sz w:val="20"/>
              </w:rPr>
              <w:t>Docente madrelingua con certificazioni CELTA</w:t>
            </w:r>
          </w:p>
        </w:tc>
        <w:tc>
          <w:tcPr>
            <w:tcW w:w="3030" w:type="dxa"/>
            <w:shd w:val="clear" w:color="auto" w:fill="auto"/>
          </w:tcPr>
          <w:p w14:paraId="68E90B15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4F5B0F07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71DE4033" w14:textId="77777777" w:rsidTr="006D14D1">
        <w:tc>
          <w:tcPr>
            <w:tcW w:w="3794" w:type="dxa"/>
            <w:gridSpan w:val="2"/>
            <w:shd w:val="clear" w:color="auto" w:fill="auto"/>
          </w:tcPr>
          <w:p w14:paraId="38765AEE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Seconda laurea (triennale o magistrale)</w:t>
            </w:r>
          </w:p>
        </w:tc>
        <w:tc>
          <w:tcPr>
            <w:tcW w:w="3030" w:type="dxa"/>
            <w:shd w:val="clear" w:color="auto" w:fill="auto"/>
          </w:tcPr>
          <w:p w14:paraId="2F8B30E8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09E002F6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60B7BA83" w14:textId="77777777" w:rsidTr="006D14D1">
        <w:tc>
          <w:tcPr>
            <w:tcW w:w="3794" w:type="dxa"/>
            <w:gridSpan w:val="2"/>
            <w:shd w:val="clear" w:color="auto" w:fill="auto"/>
          </w:tcPr>
          <w:p w14:paraId="7651E480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Certificazioni Informatiche</w:t>
            </w:r>
          </w:p>
        </w:tc>
        <w:tc>
          <w:tcPr>
            <w:tcW w:w="3030" w:type="dxa"/>
            <w:shd w:val="clear" w:color="auto" w:fill="auto"/>
          </w:tcPr>
          <w:p w14:paraId="3EB80BFE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35B0F51A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0BF4E1E3" w14:textId="77777777" w:rsidTr="006D14D1">
        <w:tc>
          <w:tcPr>
            <w:tcW w:w="3794" w:type="dxa"/>
            <w:gridSpan w:val="2"/>
            <w:shd w:val="clear" w:color="auto" w:fill="auto"/>
          </w:tcPr>
          <w:p w14:paraId="037B2C27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>Esperien</w:t>
            </w:r>
            <w:r>
              <w:rPr>
                <w:rFonts w:eastAsia="Symbol"/>
                <w:sz w:val="20"/>
              </w:rPr>
              <w:t>ze formative in didattica della lingua inglese</w:t>
            </w:r>
            <w:r w:rsidRPr="000A331C">
              <w:rPr>
                <w:rFonts w:eastAsia="Symbol"/>
                <w:sz w:val="20"/>
              </w:rPr>
              <w:t xml:space="preserve"> (come partecipante corsista)</w:t>
            </w:r>
          </w:p>
        </w:tc>
        <w:tc>
          <w:tcPr>
            <w:tcW w:w="3030" w:type="dxa"/>
            <w:shd w:val="clear" w:color="auto" w:fill="auto"/>
          </w:tcPr>
          <w:p w14:paraId="2759919C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3233E56A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76AF537A" w14:textId="77777777" w:rsidTr="006D14D1">
        <w:tc>
          <w:tcPr>
            <w:tcW w:w="9854" w:type="dxa"/>
            <w:gridSpan w:val="4"/>
            <w:shd w:val="clear" w:color="auto" w:fill="auto"/>
          </w:tcPr>
          <w:p w14:paraId="4C8A74CA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center"/>
              <w:rPr>
                <w:rFonts w:eastAsia="Symbol"/>
                <w:b/>
                <w:sz w:val="20"/>
              </w:rPr>
            </w:pPr>
            <w:r w:rsidRPr="000A331C">
              <w:rPr>
                <w:rFonts w:eastAsia="Symbol"/>
                <w:b/>
                <w:sz w:val="20"/>
              </w:rPr>
              <w:t>ESPERIENZE DI LAVORO</w:t>
            </w:r>
          </w:p>
        </w:tc>
      </w:tr>
      <w:tr w:rsidR="006E72B7" w:rsidRPr="000A331C" w14:paraId="71B31831" w14:textId="77777777" w:rsidTr="006D14D1">
        <w:tc>
          <w:tcPr>
            <w:tcW w:w="3794" w:type="dxa"/>
            <w:gridSpan w:val="2"/>
            <w:shd w:val="clear" w:color="auto" w:fill="auto"/>
          </w:tcPr>
          <w:p w14:paraId="3F227751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EB37DE">
              <w:rPr>
                <w:rFonts w:eastAsia="Symbol"/>
                <w:sz w:val="20"/>
              </w:rPr>
              <w:t>Esperienze di lavoro all’estero</w:t>
            </w:r>
          </w:p>
        </w:tc>
        <w:tc>
          <w:tcPr>
            <w:tcW w:w="3030" w:type="dxa"/>
            <w:shd w:val="clear" w:color="auto" w:fill="auto"/>
          </w:tcPr>
          <w:p w14:paraId="28482BFA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73CBEF95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4C364785" w14:textId="77777777" w:rsidTr="006D14D1">
        <w:tc>
          <w:tcPr>
            <w:tcW w:w="3794" w:type="dxa"/>
            <w:gridSpan w:val="2"/>
            <w:shd w:val="clear" w:color="auto" w:fill="auto"/>
          </w:tcPr>
          <w:p w14:paraId="7EB413BF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EB37DE">
              <w:rPr>
                <w:rFonts w:eastAsia="Symbol"/>
                <w:sz w:val="20"/>
              </w:rPr>
              <w:t>Pregresse esperienze come formatore in corsi di inglese per la certificazione del livello B1 o di livelli superiori</w:t>
            </w:r>
          </w:p>
        </w:tc>
        <w:tc>
          <w:tcPr>
            <w:tcW w:w="3030" w:type="dxa"/>
            <w:shd w:val="clear" w:color="auto" w:fill="auto"/>
          </w:tcPr>
          <w:p w14:paraId="5D6681A4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40886923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  <w:tr w:rsidR="006E72B7" w:rsidRPr="000A331C" w14:paraId="65B095B4" w14:textId="77777777" w:rsidTr="006D14D1">
        <w:tc>
          <w:tcPr>
            <w:tcW w:w="3794" w:type="dxa"/>
            <w:gridSpan w:val="2"/>
            <w:shd w:val="clear" w:color="auto" w:fill="auto"/>
          </w:tcPr>
          <w:p w14:paraId="5962910E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  <w:sz w:val="20"/>
              </w:rPr>
            </w:pPr>
            <w:r w:rsidRPr="000A331C">
              <w:rPr>
                <w:rFonts w:eastAsia="Symbol"/>
                <w:sz w:val="20"/>
              </w:rPr>
              <w:t xml:space="preserve">Esperienze pregresse nell’ultimo quinquennio di servizio in ambito </w:t>
            </w:r>
            <w:proofErr w:type="spellStart"/>
            <w:r w:rsidRPr="000A331C">
              <w:rPr>
                <w:rFonts w:eastAsia="Symbol"/>
                <w:sz w:val="20"/>
              </w:rPr>
              <w:t>Pon</w:t>
            </w:r>
            <w:proofErr w:type="spellEnd"/>
            <w:r w:rsidRPr="000A331C">
              <w:rPr>
                <w:rFonts w:eastAsia="Symbol"/>
                <w:sz w:val="20"/>
              </w:rPr>
              <w:t>-Por-</w:t>
            </w:r>
            <w:proofErr w:type="spellStart"/>
            <w:r w:rsidRPr="000A331C">
              <w:rPr>
                <w:rFonts w:eastAsia="Symbol"/>
                <w:sz w:val="20"/>
              </w:rPr>
              <w:t>Pnsd</w:t>
            </w:r>
            <w:proofErr w:type="spellEnd"/>
            <w:r w:rsidRPr="000A331C">
              <w:rPr>
                <w:rFonts w:eastAsia="Symbol"/>
                <w:sz w:val="20"/>
              </w:rPr>
              <w:t xml:space="preserve"> a qualsiasi titolo (tutor o docente esperto)</w:t>
            </w:r>
          </w:p>
        </w:tc>
        <w:tc>
          <w:tcPr>
            <w:tcW w:w="3030" w:type="dxa"/>
            <w:shd w:val="clear" w:color="auto" w:fill="auto"/>
          </w:tcPr>
          <w:p w14:paraId="3563BAD3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  <w:tc>
          <w:tcPr>
            <w:tcW w:w="3030" w:type="dxa"/>
            <w:shd w:val="clear" w:color="auto" w:fill="auto"/>
          </w:tcPr>
          <w:p w14:paraId="4E030A57" w14:textId="77777777" w:rsidR="006E72B7" w:rsidRPr="000A331C" w:rsidRDefault="006E72B7" w:rsidP="006D14D1">
            <w:pPr>
              <w:autoSpaceDE w:val="0"/>
              <w:autoSpaceDN w:val="0"/>
              <w:adjustRightInd w:val="0"/>
              <w:jc w:val="both"/>
              <w:rPr>
                <w:rFonts w:eastAsia="Symbol"/>
              </w:rPr>
            </w:pPr>
          </w:p>
        </w:tc>
      </w:tr>
    </w:tbl>
    <w:p w14:paraId="426BFC06" w14:textId="77777777" w:rsidR="006E72B7" w:rsidRPr="000A331C" w:rsidRDefault="006E72B7" w:rsidP="006E72B7">
      <w:pPr>
        <w:autoSpaceDE w:val="0"/>
        <w:autoSpaceDN w:val="0"/>
        <w:adjustRightInd w:val="0"/>
        <w:jc w:val="both"/>
        <w:rPr>
          <w:rFonts w:eastAsia="Symbol"/>
        </w:rPr>
      </w:pPr>
    </w:p>
    <w:p w14:paraId="1D15229D" w14:textId="7FFF5F08" w:rsidR="004B0E10" w:rsidRPr="006E72B7" w:rsidRDefault="006E72B7" w:rsidP="006E72B7">
      <w:pPr>
        <w:widowControl w:val="0"/>
        <w:spacing w:line="252" w:lineRule="exact"/>
        <w:jc w:val="right"/>
        <w:rPr>
          <w:spacing w:val="21"/>
        </w:rPr>
      </w:pPr>
      <w:r>
        <w:rPr>
          <w:spacing w:val="21"/>
        </w:rPr>
        <w:t>Firma</w:t>
      </w:r>
    </w:p>
    <w:sectPr w:rsidR="004B0E10" w:rsidRPr="006E72B7" w:rsidSect="002B270D">
      <w:headerReference w:type="default" r:id="rId8"/>
      <w:footerReference w:type="default" r:id="rId9"/>
      <w:pgSz w:w="11906" w:h="16838"/>
      <w:pgMar w:top="568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D1DC" w14:textId="77777777" w:rsidR="008E2056" w:rsidRDefault="008E2056" w:rsidP="004966EE">
      <w:r>
        <w:separator/>
      </w:r>
    </w:p>
  </w:endnote>
  <w:endnote w:type="continuationSeparator" w:id="0">
    <w:p w14:paraId="614470D7" w14:textId="77777777" w:rsidR="008E2056" w:rsidRDefault="008E2056" w:rsidP="0049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0B8F" w14:textId="77777777" w:rsidR="003F40A4" w:rsidRDefault="003F40A4" w:rsidP="00470A7C">
    <w:pPr>
      <w:jc w:val="center"/>
      <w:rPr>
        <w:rFonts w:ascii="Trebuchet MS" w:hAnsi="Trebuchet MS"/>
        <w:color w:val="808080" w:themeColor="background1" w:themeShade="80"/>
        <w:sz w:val="20"/>
      </w:rPr>
    </w:pPr>
  </w:p>
  <w:p w14:paraId="628F7B1A" w14:textId="482A9A34" w:rsidR="00470A7C" w:rsidRPr="009974CF" w:rsidRDefault="00470A7C" w:rsidP="00470A7C">
    <w:pPr>
      <w:jc w:val="center"/>
      <w:rPr>
        <w:rFonts w:ascii="Trebuchet MS" w:hAnsi="Trebuchet MS"/>
        <w:color w:val="808080" w:themeColor="background1" w:themeShade="80"/>
        <w:sz w:val="20"/>
      </w:rPr>
    </w:pPr>
    <w:bookmarkStart w:id="1" w:name="_Hlk127176162"/>
    <w:bookmarkStart w:id="2" w:name="_Hlk127176163"/>
    <w:r w:rsidRPr="009974CF">
      <w:rPr>
        <w:rFonts w:ascii="Trebuchet MS" w:hAnsi="Trebuchet MS"/>
        <w:color w:val="808080" w:themeColor="background1" w:themeShade="80"/>
        <w:sz w:val="20"/>
      </w:rPr>
      <w:t xml:space="preserve">Via </w:t>
    </w:r>
    <w:r w:rsidR="00991C6F">
      <w:rPr>
        <w:rFonts w:ascii="Trebuchet MS" w:hAnsi="Trebuchet MS"/>
        <w:color w:val="808080" w:themeColor="background1" w:themeShade="80"/>
        <w:sz w:val="20"/>
      </w:rPr>
      <w:t>Municipio</w:t>
    </w:r>
    <w:r w:rsidRPr="009974CF">
      <w:rPr>
        <w:rFonts w:ascii="Trebuchet MS" w:hAnsi="Trebuchet MS"/>
        <w:color w:val="808080" w:themeColor="background1" w:themeShade="80"/>
        <w:sz w:val="20"/>
      </w:rPr>
      <w:t xml:space="preserve"> - 87057 SCIGLIANO (CS)</w:t>
    </w:r>
  </w:p>
  <w:p w14:paraId="35729074" w14:textId="15FE5ABE" w:rsidR="00470A7C" w:rsidRPr="009974CF" w:rsidRDefault="00470A7C" w:rsidP="00470A7C">
    <w:pPr>
      <w:jc w:val="center"/>
      <w:rPr>
        <w:rFonts w:ascii="Trebuchet MS" w:hAnsi="Trebuchet MS"/>
        <w:color w:val="808080" w:themeColor="background1" w:themeShade="80"/>
        <w:sz w:val="20"/>
      </w:rPr>
    </w:pPr>
    <w:r w:rsidRPr="009974CF">
      <w:rPr>
        <w:rFonts w:ascii="Trebuchet MS" w:hAnsi="Trebuchet MS"/>
        <w:color w:val="808080" w:themeColor="background1" w:themeShade="80"/>
        <w:sz w:val="20"/>
      </w:rPr>
      <w:t xml:space="preserve">tel. e fax </w:t>
    </w:r>
    <w:r w:rsidR="00B22DDF">
      <w:rPr>
        <w:rFonts w:ascii="Trebuchet MS" w:hAnsi="Trebuchet MS"/>
        <w:color w:val="808080" w:themeColor="background1" w:themeShade="80"/>
        <w:sz w:val="20"/>
      </w:rPr>
      <w:t>0984.</w:t>
    </w:r>
    <w:r w:rsidR="00B22DDF" w:rsidRPr="009974CF">
      <w:rPr>
        <w:rFonts w:ascii="Trebuchet MS" w:hAnsi="Trebuchet MS"/>
        <w:color w:val="808080" w:themeColor="background1" w:themeShade="80"/>
        <w:sz w:val="20"/>
      </w:rPr>
      <w:t xml:space="preserve">966289 </w:t>
    </w:r>
    <w:r w:rsidRPr="009974CF">
      <w:rPr>
        <w:rFonts w:ascii="Trebuchet MS" w:hAnsi="Trebuchet MS"/>
        <w:color w:val="808080" w:themeColor="background1" w:themeShade="80"/>
        <w:sz w:val="20"/>
      </w:rPr>
      <w:t xml:space="preserve">- cod. meccanografico CSIC864005 – cod. univoco </w:t>
    </w:r>
    <w:r w:rsidR="00026CCB">
      <w:rPr>
        <w:rFonts w:ascii="Trebuchet MS" w:hAnsi="Trebuchet MS"/>
        <w:color w:val="808080" w:themeColor="background1" w:themeShade="80"/>
        <w:sz w:val="20"/>
      </w:rPr>
      <w:t>UFXUUV</w:t>
    </w:r>
    <w:r w:rsidRPr="009974CF">
      <w:rPr>
        <w:rFonts w:ascii="Trebuchet MS" w:hAnsi="Trebuchet MS"/>
        <w:color w:val="808080" w:themeColor="background1" w:themeShade="80"/>
        <w:sz w:val="20"/>
      </w:rPr>
      <w:t xml:space="preserve"> - C.F. 99332900788</w:t>
    </w:r>
  </w:p>
  <w:p w14:paraId="79E073BE" w14:textId="1BFD203E" w:rsidR="00470A7C" w:rsidRPr="009974CF" w:rsidRDefault="00470A7C" w:rsidP="00470A7C">
    <w:pPr>
      <w:jc w:val="center"/>
      <w:rPr>
        <w:rFonts w:ascii="Trebuchet MS" w:hAnsi="Trebuchet MS"/>
        <w:color w:val="808080" w:themeColor="background1" w:themeShade="80"/>
        <w:sz w:val="20"/>
      </w:rPr>
    </w:pPr>
    <w:r w:rsidRPr="009974CF">
      <w:rPr>
        <w:rFonts w:ascii="Trebuchet MS" w:hAnsi="Trebuchet MS"/>
        <w:color w:val="808080" w:themeColor="background1" w:themeShade="80"/>
        <w:sz w:val="20"/>
      </w:rPr>
      <w:t>csic864005@istruzione.it - csic864005@pec.istruzione.it - www.omniscigliano.edu.it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3A662" w14:textId="77777777" w:rsidR="008E2056" w:rsidRDefault="008E2056" w:rsidP="004966EE">
      <w:r>
        <w:separator/>
      </w:r>
    </w:p>
  </w:footnote>
  <w:footnote w:type="continuationSeparator" w:id="0">
    <w:p w14:paraId="5C84DEC5" w14:textId="77777777" w:rsidR="008E2056" w:rsidRDefault="008E2056" w:rsidP="0049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A0F1" w14:textId="701366F0" w:rsidR="003F40A4" w:rsidRDefault="00FB72C0" w:rsidP="004966EE">
    <w:pPr>
      <w:autoSpaceDE w:val="0"/>
      <w:autoSpaceDN w:val="0"/>
      <w:adjustRightInd w:val="0"/>
      <w:ind w:right="-1"/>
      <w:jc w:val="center"/>
      <w:rPr>
        <w:rFonts w:ascii="Trebuchet MS" w:hAnsi="Trebuchet MS"/>
        <w:bCs/>
        <w:i/>
        <w:iCs/>
        <w:color w:val="808080" w:themeColor="background1" w:themeShade="80"/>
        <w:spacing w:val="84"/>
        <w:sz w:val="16"/>
        <w:szCs w:val="16"/>
      </w:rPr>
    </w:pPr>
    <w:r>
      <w:rPr>
        <w:rFonts w:ascii="Trebuchet MS" w:hAnsi="Trebuchet MS"/>
        <w:bCs/>
        <w:i/>
        <w:iCs/>
        <w:noProof/>
        <w:color w:val="808080" w:themeColor="background1" w:themeShade="80"/>
        <w:spacing w:val="84"/>
        <w:sz w:val="16"/>
        <w:szCs w:val="16"/>
      </w:rPr>
      <w:drawing>
        <wp:inline distT="0" distB="0" distL="0" distR="0" wp14:anchorId="1F355276" wp14:editId="58C09B51">
          <wp:extent cx="6120130" cy="875030"/>
          <wp:effectExtent l="0" t="0" r="127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AABA7" w14:textId="28F0E37E" w:rsidR="00C76392" w:rsidRPr="009974CF" w:rsidRDefault="007E4D23" w:rsidP="004966EE">
    <w:pPr>
      <w:autoSpaceDE w:val="0"/>
      <w:autoSpaceDN w:val="0"/>
      <w:adjustRightInd w:val="0"/>
      <w:ind w:right="-1"/>
      <w:jc w:val="center"/>
      <w:rPr>
        <w:rFonts w:ascii="Trebuchet MS" w:hAnsi="Trebuchet MS"/>
        <w:bCs/>
        <w:i/>
        <w:iCs/>
        <w:color w:val="808080" w:themeColor="background1" w:themeShade="80"/>
        <w:spacing w:val="84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C5420DB" wp14:editId="027D415C">
          <wp:simplePos x="0" y="0"/>
          <wp:positionH relativeFrom="page">
            <wp:posOffset>720090</wp:posOffset>
          </wp:positionH>
          <wp:positionV relativeFrom="paragraph">
            <wp:posOffset>120650</wp:posOffset>
          </wp:positionV>
          <wp:extent cx="5727504" cy="226504"/>
          <wp:effectExtent l="0" t="0" r="0" b="0"/>
          <wp:wrapTopAndBottom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27504" cy="226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8DD"/>
    <w:multiLevelType w:val="hybridMultilevel"/>
    <w:tmpl w:val="2D14B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5A70"/>
    <w:multiLevelType w:val="singleLevel"/>
    <w:tmpl w:val="69E299F6"/>
    <w:lvl w:ilvl="0">
      <w:start w:val="81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0B12B43"/>
    <w:multiLevelType w:val="hybridMultilevel"/>
    <w:tmpl w:val="BBF09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303A"/>
    <w:multiLevelType w:val="hybridMultilevel"/>
    <w:tmpl w:val="AB10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274E"/>
    <w:multiLevelType w:val="hybridMultilevel"/>
    <w:tmpl w:val="880CC8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3823"/>
    <w:multiLevelType w:val="hybridMultilevel"/>
    <w:tmpl w:val="8FF05A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1D2D0D"/>
    <w:multiLevelType w:val="hybridMultilevel"/>
    <w:tmpl w:val="387411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70CE7"/>
    <w:multiLevelType w:val="hybridMultilevel"/>
    <w:tmpl w:val="453A2C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14D2C"/>
    <w:multiLevelType w:val="hybridMultilevel"/>
    <w:tmpl w:val="C052C242"/>
    <w:lvl w:ilvl="0" w:tplc="796E0FF8">
      <w:start w:val="2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93B0F"/>
    <w:multiLevelType w:val="hybridMultilevel"/>
    <w:tmpl w:val="65A4B5F4"/>
    <w:lvl w:ilvl="0" w:tplc="C3D8DF5A">
      <w:start w:val="1"/>
      <w:numFmt w:val="decimal"/>
      <w:lvlText w:val="%1)"/>
      <w:lvlJc w:val="righ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2B70EF"/>
    <w:multiLevelType w:val="hybridMultilevel"/>
    <w:tmpl w:val="0890E3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4F00"/>
    <w:multiLevelType w:val="singleLevel"/>
    <w:tmpl w:val="11E4B4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F800421"/>
    <w:multiLevelType w:val="hybridMultilevel"/>
    <w:tmpl w:val="0BB8FBD0"/>
    <w:lvl w:ilvl="0" w:tplc="796E0FF8">
      <w:start w:val="2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3FF4"/>
    <w:multiLevelType w:val="hybridMultilevel"/>
    <w:tmpl w:val="134E0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3271"/>
    <w:multiLevelType w:val="hybridMultilevel"/>
    <w:tmpl w:val="0DB097EA"/>
    <w:lvl w:ilvl="0" w:tplc="F328C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E2FDA"/>
    <w:multiLevelType w:val="hybridMultilevel"/>
    <w:tmpl w:val="9AA41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73AA"/>
    <w:multiLevelType w:val="hybridMultilevel"/>
    <w:tmpl w:val="1AF4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92B2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D368D0"/>
    <w:multiLevelType w:val="hybridMultilevel"/>
    <w:tmpl w:val="710A2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64B55"/>
    <w:multiLevelType w:val="singleLevel"/>
    <w:tmpl w:val="61E4F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6EB5FA3"/>
    <w:multiLevelType w:val="hybridMultilevel"/>
    <w:tmpl w:val="9990C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A4B66"/>
    <w:multiLevelType w:val="hybridMultilevel"/>
    <w:tmpl w:val="25569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0209B"/>
    <w:multiLevelType w:val="hybridMultilevel"/>
    <w:tmpl w:val="35A2F3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4"/>
  </w:num>
  <w:num w:numId="4">
    <w:abstractNumId w:val="22"/>
  </w:num>
  <w:num w:numId="5">
    <w:abstractNumId w:val="7"/>
  </w:num>
  <w:num w:numId="6">
    <w:abstractNumId w:val="14"/>
  </w:num>
  <w:num w:numId="7">
    <w:abstractNumId w:val="25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24"/>
  </w:num>
  <w:num w:numId="13">
    <w:abstractNumId w:val="26"/>
  </w:num>
  <w:num w:numId="14">
    <w:abstractNumId w:val="16"/>
  </w:num>
  <w:num w:numId="15">
    <w:abstractNumId w:val="12"/>
  </w:num>
  <w:num w:numId="16">
    <w:abstractNumId w:val="20"/>
  </w:num>
  <w:num w:numId="17">
    <w:abstractNumId w:val="11"/>
  </w:num>
  <w:num w:numId="18">
    <w:abstractNumId w:val="6"/>
  </w:num>
  <w:num w:numId="19">
    <w:abstractNumId w:val="5"/>
  </w:num>
  <w:num w:numId="20">
    <w:abstractNumId w:val="28"/>
  </w:num>
  <w:num w:numId="21">
    <w:abstractNumId w:val="15"/>
  </w:num>
  <w:num w:numId="22">
    <w:abstractNumId w:val="1"/>
  </w:num>
  <w:num w:numId="23">
    <w:abstractNumId w:val="8"/>
  </w:num>
  <w:num w:numId="24">
    <w:abstractNumId w:val="23"/>
  </w:num>
  <w:num w:numId="25">
    <w:abstractNumId w:val="21"/>
  </w:num>
  <w:num w:numId="26">
    <w:abstractNumId w:val="13"/>
  </w:num>
  <w:num w:numId="27">
    <w:abstractNumId w:val="9"/>
  </w:num>
  <w:num w:numId="28">
    <w:abstractNumId w:val="17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B5"/>
    <w:rsid w:val="000017D4"/>
    <w:rsid w:val="0000492B"/>
    <w:rsid w:val="00005EB8"/>
    <w:rsid w:val="00026CCB"/>
    <w:rsid w:val="00033655"/>
    <w:rsid w:val="00050711"/>
    <w:rsid w:val="00062E10"/>
    <w:rsid w:val="00070E77"/>
    <w:rsid w:val="000749EB"/>
    <w:rsid w:val="00080CB9"/>
    <w:rsid w:val="00093FEF"/>
    <w:rsid w:val="000965C4"/>
    <w:rsid w:val="000B1E4B"/>
    <w:rsid w:val="000C6504"/>
    <w:rsid w:val="000C6517"/>
    <w:rsid w:val="000F612C"/>
    <w:rsid w:val="00105C4D"/>
    <w:rsid w:val="00117992"/>
    <w:rsid w:val="001329A6"/>
    <w:rsid w:val="00137BD0"/>
    <w:rsid w:val="00155B6F"/>
    <w:rsid w:val="00161282"/>
    <w:rsid w:val="00161D39"/>
    <w:rsid w:val="001918D5"/>
    <w:rsid w:val="001A444F"/>
    <w:rsid w:val="001A5A93"/>
    <w:rsid w:val="001C743D"/>
    <w:rsid w:val="001C785D"/>
    <w:rsid w:val="001E07DC"/>
    <w:rsid w:val="001F3C60"/>
    <w:rsid w:val="00206BD4"/>
    <w:rsid w:val="0021162A"/>
    <w:rsid w:val="00243E15"/>
    <w:rsid w:val="002464EA"/>
    <w:rsid w:val="00253A3B"/>
    <w:rsid w:val="00277A71"/>
    <w:rsid w:val="00277E13"/>
    <w:rsid w:val="00290717"/>
    <w:rsid w:val="002B270D"/>
    <w:rsid w:val="002D506E"/>
    <w:rsid w:val="002D5196"/>
    <w:rsid w:val="00314DD5"/>
    <w:rsid w:val="0032066E"/>
    <w:rsid w:val="00323539"/>
    <w:rsid w:val="0033182A"/>
    <w:rsid w:val="00347FB5"/>
    <w:rsid w:val="00351453"/>
    <w:rsid w:val="003570DA"/>
    <w:rsid w:val="003716FF"/>
    <w:rsid w:val="003A0DF1"/>
    <w:rsid w:val="003A3816"/>
    <w:rsid w:val="003B2A88"/>
    <w:rsid w:val="003B4DB7"/>
    <w:rsid w:val="003D7976"/>
    <w:rsid w:val="003E5DB6"/>
    <w:rsid w:val="003E62D6"/>
    <w:rsid w:val="003F40A4"/>
    <w:rsid w:val="00403EDC"/>
    <w:rsid w:val="00404B44"/>
    <w:rsid w:val="00411BDB"/>
    <w:rsid w:val="00412D12"/>
    <w:rsid w:val="00432B41"/>
    <w:rsid w:val="0043350D"/>
    <w:rsid w:val="004521CD"/>
    <w:rsid w:val="00470A7C"/>
    <w:rsid w:val="00472A98"/>
    <w:rsid w:val="004753D4"/>
    <w:rsid w:val="00482EB2"/>
    <w:rsid w:val="004852B8"/>
    <w:rsid w:val="00491FF9"/>
    <w:rsid w:val="0049464B"/>
    <w:rsid w:val="004966EE"/>
    <w:rsid w:val="004B0E10"/>
    <w:rsid w:val="004B7816"/>
    <w:rsid w:val="004C070F"/>
    <w:rsid w:val="004E5A49"/>
    <w:rsid w:val="004F478E"/>
    <w:rsid w:val="004F7570"/>
    <w:rsid w:val="00536C30"/>
    <w:rsid w:val="00564B25"/>
    <w:rsid w:val="00565D14"/>
    <w:rsid w:val="0059529C"/>
    <w:rsid w:val="005A5622"/>
    <w:rsid w:val="005E4EB6"/>
    <w:rsid w:val="005F5B08"/>
    <w:rsid w:val="006072CE"/>
    <w:rsid w:val="00620AFC"/>
    <w:rsid w:val="006311DF"/>
    <w:rsid w:val="00632C1E"/>
    <w:rsid w:val="00664251"/>
    <w:rsid w:val="00685334"/>
    <w:rsid w:val="006A78AE"/>
    <w:rsid w:val="006C2C45"/>
    <w:rsid w:val="006D57DE"/>
    <w:rsid w:val="006D5A75"/>
    <w:rsid w:val="006E72B7"/>
    <w:rsid w:val="007023C0"/>
    <w:rsid w:val="0071379D"/>
    <w:rsid w:val="007202DC"/>
    <w:rsid w:val="007446B7"/>
    <w:rsid w:val="00751760"/>
    <w:rsid w:val="007B43B5"/>
    <w:rsid w:val="007C41AE"/>
    <w:rsid w:val="007E4D23"/>
    <w:rsid w:val="007F1181"/>
    <w:rsid w:val="008403E4"/>
    <w:rsid w:val="00860FDA"/>
    <w:rsid w:val="00886E46"/>
    <w:rsid w:val="008A1DE3"/>
    <w:rsid w:val="008A556C"/>
    <w:rsid w:val="008B0835"/>
    <w:rsid w:val="008E2056"/>
    <w:rsid w:val="008F0647"/>
    <w:rsid w:val="008F0BE9"/>
    <w:rsid w:val="008F1AA4"/>
    <w:rsid w:val="008F1C30"/>
    <w:rsid w:val="00912CD8"/>
    <w:rsid w:val="00925C88"/>
    <w:rsid w:val="0095027D"/>
    <w:rsid w:val="00963684"/>
    <w:rsid w:val="0097621E"/>
    <w:rsid w:val="00983616"/>
    <w:rsid w:val="00991BF5"/>
    <w:rsid w:val="00991C6F"/>
    <w:rsid w:val="00993B77"/>
    <w:rsid w:val="009974CF"/>
    <w:rsid w:val="009B750E"/>
    <w:rsid w:val="009C1CC6"/>
    <w:rsid w:val="009D444C"/>
    <w:rsid w:val="009D51FD"/>
    <w:rsid w:val="00A05C34"/>
    <w:rsid w:val="00A40E40"/>
    <w:rsid w:val="00A44224"/>
    <w:rsid w:val="00A5134B"/>
    <w:rsid w:val="00A52080"/>
    <w:rsid w:val="00A62279"/>
    <w:rsid w:val="00A732DE"/>
    <w:rsid w:val="00A80389"/>
    <w:rsid w:val="00A80DAD"/>
    <w:rsid w:val="00A9439E"/>
    <w:rsid w:val="00A97785"/>
    <w:rsid w:val="00AA44BE"/>
    <w:rsid w:val="00AF2B01"/>
    <w:rsid w:val="00B22DDF"/>
    <w:rsid w:val="00B364F1"/>
    <w:rsid w:val="00B5481F"/>
    <w:rsid w:val="00B61DD1"/>
    <w:rsid w:val="00B755BE"/>
    <w:rsid w:val="00B803C2"/>
    <w:rsid w:val="00B82B9A"/>
    <w:rsid w:val="00B849E2"/>
    <w:rsid w:val="00BD5DFD"/>
    <w:rsid w:val="00BE12F9"/>
    <w:rsid w:val="00C228B2"/>
    <w:rsid w:val="00C23C40"/>
    <w:rsid w:val="00C44973"/>
    <w:rsid w:val="00C52959"/>
    <w:rsid w:val="00C54305"/>
    <w:rsid w:val="00C76392"/>
    <w:rsid w:val="00C95018"/>
    <w:rsid w:val="00CA6BA9"/>
    <w:rsid w:val="00CC7E8C"/>
    <w:rsid w:val="00CD5D25"/>
    <w:rsid w:val="00CF15A8"/>
    <w:rsid w:val="00CF1F75"/>
    <w:rsid w:val="00D03453"/>
    <w:rsid w:val="00D1077B"/>
    <w:rsid w:val="00D32263"/>
    <w:rsid w:val="00D3516F"/>
    <w:rsid w:val="00D972E3"/>
    <w:rsid w:val="00DA7FA4"/>
    <w:rsid w:val="00DB11F7"/>
    <w:rsid w:val="00DB17E3"/>
    <w:rsid w:val="00DC5BB5"/>
    <w:rsid w:val="00DF4260"/>
    <w:rsid w:val="00E07F6B"/>
    <w:rsid w:val="00E25903"/>
    <w:rsid w:val="00E3304E"/>
    <w:rsid w:val="00E37823"/>
    <w:rsid w:val="00E6602F"/>
    <w:rsid w:val="00E72323"/>
    <w:rsid w:val="00EA7C3D"/>
    <w:rsid w:val="00EB013D"/>
    <w:rsid w:val="00EE0A16"/>
    <w:rsid w:val="00EE5596"/>
    <w:rsid w:val="00EF1F07"/>
    <w:rsid w:val="00EF3914"/>
    <w:rsid w:val="00EF4DB5"/>
    <w:rsid w:val="00F230CB"/>
    <w:rsid w:val="00F23B0D"/>
    <w:rsid w:val="00F3388B"/>
    <w:rsid w:val="00F44DB5"/>
    <w:rsid w:val="00F61FD3"/>
    <w:rsid w:val="00F64D1C"/>
    <w:rsid w:val="00F942ED"/>
    <w:rsid w:val="00FB72C0"/>
    <w:rsid w:val="00FC1EA9"/>
    <w:rsid w:val="00FC4482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4EA7C3"/>
  <w15:docId w15:val="{44820160-0B4D-419B-A22E-7E3BA3EA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F6B"/>
    <w:rPr>
      <w:sz w:val="24"/>
    </w:rPr>
  </w:style>
  <w:style w:type="paragraph" w:styleId="Titolo1">
    <w:name w:val="heading 1"/>
    <w:basedOn w:val="Normale"/>
    <w:next w:val="Normale"/>
    <w:qFormat/>
    <w:rsid w:val="00E07F6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  <w:outlineLvl w:val="0"/>
    </w:pPr>
    <w:rPr>
      <w:rFonts w:ascii="Monotype Corsiva" w:hAnsi="Monotype Corsiva"/>
      <w:b/>
      <w:sz w:val="96"/>
    </w:rPr>
  </w:style>
  <w:style w:type="paragraph" w:styleId="Titolo8">
    <w:name w:val="heading 8"/>
    <w:basedOn w:val="Normale"/>
    <w:next w:val="Normale"/>
    <w:qFormat/>
    <w:rsid w:val="002D5196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519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161D39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161D39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496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966EE"/>
    <w:rPr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472A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8A556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0A7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B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972E3"/>
    <w:pPr>
      <w:suppressAutoHyphens/>
    </w:pPr>
    <w:rPr>
      <w:color w:val="00000A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0DAD"/>
    <w:rPr>
      <w:color w:val="605E5C"/>
      <w:shd w:val="clear" w:color="auto" w:fill="E1DFDD"/>
    </w:rPr>
  </w:style>
  <w:style w:type="table" w:customStyle="1" w:styleId="TableNormal">
    <w:name w:val="Table Normal"/>
    <w:uiPriority w:val="2"/>
    <w:unhideWhenUsed/>
    <w:qFormat/>
    <w:rsid w:val="007E4D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4D23"/>
    <w:pPr>
      <w:widowControl w:val="0"/>
      <w:autoSpaceDE w:val="0"/>
      <w:autoSpaceDN w:val="0"/>
      <w:jc w:val="both"/>
    </w:pPr>
    <w:rPr>
      <w:rFonts w:ascii="Cambria" w:eastAsia="Cambria" w:hAnsi="Cambria" w:cs="Cambria"/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4D23"/>
    <w:rPr>
      <w:rFonts w:ascii="Cambria" w:eastAsia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7E4D23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customStyle="1" w:styleId="ListParagraph1">
    <w:name w:val="List Paragraph1"/>
    <w:basedOn w:val="Normale"/>
    <w:uiPriority w:val="99"/>
    <w:qFormat/>
    <w:rsid w:val="00B82B9A"/>
    <w:pPr>
      <w:spacing w:line="540" w:lineRule="exact"/>
      <w:ind w:left="720"/>
      <w:jc w:val="both"/>
    </w:pPr>
    <w:rPr>
      <w:szCs w:val="24"/>
      <w:lang w:eastAsia="en-US"/>
    </w:rPr>
  </w:style>
  <w:style w:type="paragraph" w:customStyle="1" w:styleId="WW-Testonormale">
    <w:name w:val="WW-Testo normale"/>
    <w:basedOn w:val="Normale"/>
    <w:uiPriority w:val="99"/>
    <w:rsid w:val="00B82B9A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82B9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EB01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B013D"/>
    <w:rPr>
      <w:rFonts w:ascii="Segoe UI" w:hAnsi="Segoe UI" w:cs="Segoe UI"/>
      <w:sz w:val="18"/>
      <w:szCs w:val="18"/>
    </w:rPr>
  </w:style>
  <w:style w:type="paragraph" w:customStyle="1" w:styleId="Articolo">
    <w:name w:val="Articolo"/>
    <w:basedOn w:val="Normale"/>
    <w:link w:val="ArticoloCarattere"/>
    <w:qFormat/>
    <w:rsid w:val="00290717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290717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290717"/>
    <w:rPr>
      <w:rFonts w:ascii="Calibri" w:eastAsia="Calibri" w:hAnsi="Calibri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290717"/>
  </w:style>
  <w:style w:type="paragraph" w:styleId="Testonormale">
    <w:name w:val="Plain Text"/>
    <w:basedOn w:val="Normale"/>
    <w:link w:val="TestonormaleCarattere"/>
    <w:uiPriority w:val="99"/>
    <w:unhideWhenUsed/>
    <w:rsid w:val="00290717"/>
    <w:pPr>
      <w:spacing w:line="360" w:lineRule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90717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29071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7621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_17\Desktop\A.S.%202020.2021\ultimate%20ok\Nomina%20COORDINATORI%20EDUCAZIONE%20CIVIC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AFFA-0880-4843-9E05-1C57EBA4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COORDINATORI EDUCAZIONE CIVICA</Template>
  <TotalTime>3</TotalTime>
  <Pages>1</Pages>
  <Words>270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Links>
    <vt:vector size="12" baseType="variant">
      <vt:variant>
        <vt:i4>3670079</vt:i4>
      </vt:variant>
      <vt:variant>
        <vt:i4>3</vt:i4>
      </vt:variant>
      <vt:variant>
        <vt:i4>0</vt:i4>
      </vt:variant>
      <vt:variant>
        <vt:i4>5</vt:i4>
      </vt:variant>
      <vt:variant>
        <vt:lpwstr>http://www.iobscigliano.gov.it/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mailto:csic864005@istruzione.it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Acer_17</dc:creator>
  <cp:lastModifiedBy>ANTONELLA</cp:lastModifiedBy>
  <cp:revision>5</cp:revision>
  <cp:lastPrinted>2024-03-22T09:42:00Z</cp:lastPrinted>
  <dcterms:created xsi:type="dcterms:W3CDTF">2024-04-09T16:39:00Z</dcterms:created>
  <dcterms:modified xsi:type="dcterms:W3CDTF">2024-04-09T17:26:00Z</dcterms:modified>
</cp:coreProperties>
</file>